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89" w:rsidRPr="00BB1E38" w:rsidRDefault="002D6F89" w:rsidP="00BB1E38">
      <w:pPr>
        <w:jc w:val="center"/>
        <w:rPr>
          <w:color w:val="000080"/>
        </w:rPr>
      </w:pPr>
      <w:r w:rsidRPr="00BB1E38">
        <w:rPr>
          <w:color w:val="000080"/>
        </w:rPr>
        <w:t>Low tide</w:t>
      </w:r>
    </w:p>
    <w:p w:rsidR="002D6F89" w:rsidRDefault="002D6F89"/>
    <w:p w:rsidR="002D6F89" w:rsidRDefault="002D6F89">
      <w:r>
        <w:t xml:space="preserve">00:01:02 – Rita! Vamos comer. </w:t>
      </w:r>
      <w:r w:rsidRPr="00BB1E38">
        <w:rPr>
          <w:color w:val="000080"/>
        </w:rPr>
        <w:t xml:space="preserve">Rita! </w:t>
      </w:r>
      <w:r>
        <w:rPr>
          <w:color w:val="000080"/>
        </w:rPr>
        <w:t>Let’s eat</w:t>
      </w:r>
      <w:r w:rsidRPr="00BB1E38">
        <w:rPr>
          <w:color w:val="000080"/>
        </w:rPr>
        <w:t>.</w:t>
      </w:r>
    </w:p>
    <w:p w:rsidR="002D6F89" w:rsidRPr="00BB1E38" w:rsidRDefault="002D6F89">
      <w:pPr>
        <w:rPr>
          <w:color w:val="000080"/>
        </w:rPr>
      </w:pPr>
      <w:r>
        <w:t xml:space="preserve">00:01:56 – Já te disse que este prato não se põe. Estás a ouvir? </w:t>
      </w:r>
      <w:r w:rsidRPr="00BB1E38">
        <w:rPr>
          <w:color w:val="000080"/>
        </w:rPr>
        <w:t>I’ve told</w:t>
      </w:r>
      <w:r>
        <w:rPr>
          <w:color w:val="000080"/>
        </w:rPr>
        <w:t xml:space="preserve"> you</w:t>
      </w:r>
      <w:r w:rsidRPr="00BB1E38">
        <w:rPr>
          <w:color w:val="000080"/>
        </w:rPr>
        <w:t>, we don’t need this plate. You hear me?</w:t>
      </w:r>
    </w:p>
    <w:p w:rsidR="002D6F89" w:rsidRPr="00341042" w:rsidRDefault="002D6F89">
      <w:pPr>
        <w:rPr>
          <w:color w:val="000080"/>
        </w:rPr>
      </w:pPr>
      <w:r>
        <w:t xml:space="preserve">00:02:03 – Sim... </w:t>
      </w:r>
      <w:r w:rsidRPr="00341042">
        <w:rPr>
          <w:color w:val="000080"/>
        </w:rPr>
        <w:t>Yes...</w:t>
      </w:r>
    </w:p>
    <w:p w:rsidR="002D6F89" w:rsidRDefault="002D6F89">
      <w:r>
        <w:t xml:space="preserve">00:02:28 – Queres que te sirva? </w:t>
      </w:r>
      <w:r w:rsidRPr="00341042">
        <w:rPr>
          <w:color w:val="000080"/>
        </w:rPr>
        <w:t>Do you want me to serve you?</w:t>
      </w:r>
    </w:p>
    <w:p w:rsidR="002D6F89" w:rsidRDefault="002D6F89">
      <w:r>
        <w:t xml:space="preserve">00:02:34 – Não vais comer? </w:t>
      </w:r>
      <w:r w:rsidRPr="00341042">
        <w:rPr>
          <w:color w:val="000080"/>
        </w:rPr>
        <w:t>You’re not eating?</w:t>
      </w:r>
    </w:p>
    <w:p w:rsidR="002D6F89" w:rsidRDefault="002D6F89">
      <w:r>
        <w:t xml:space="preserve">00:05:04 – Ele já não vem aqui. </w:t>
      </w:r>
      <w:r w:rsidRPr="00341042">
        <w:rPr>
          <w:color w:val="000080"/>
        </w:rPr>
        <w:t>He’s not coming.</w:t>
      </w:r>
    </w:p>
    <w:p w:rsidR="002D6F89" w:rsidRDefault="002D6F89">
      <w:r>
        <w:t>00:05:20 – NÃO SE PERCEBE NADA...  – sons barcos de pesca...</w:t>
      </w:r>
    </w:p>
    <w:p w:rsidR="002D6F89" w:rsidRPr="007A3417" w:rsidRDefault="002D6F89">
      <w:pPr>
        <w:rPr>
          <w:color w:val="000080"/>
        </w:rPr>
      </w:pPr>
      <w:r>
        <w:t xml:space="preserve">00:05:27 – Já está cheio de medo, está a meter medo ao pessoal. Esse gajo já..BLA BLA BLA.. Vou fazer companhia a eles. Ouviste? </w:t>
      </w:r>
      <w:r>
        <w:rPr>
          <w:color w:val="000080"/>
        </w:rPr>
        <w:t>He’s scared and he’s scaring everybody.  I’m going to keep them company. You hear?</w:t>
      </w:r>
    </w:p>
    <w:p w:rsidR="002D6F89" w:rsidRPr="007A3417" w:rsidRDefault="002D6F89">
      <w:pPr>
        <w:rPr>
          <w:color w:val="000080"/>
        </w:rPr>
      </w:pPr>
      <w:r>
        <w:t xml:space="preserve">00:05:32 - Está bem, fazes bem. Eu também estou agora por aqui, estou aqui á beira do mestre Zé. Daqui a bocado quando ele for embora eu vou também. Como está para aí Silva? </w:t>
      </w:r>
      <w:r>
        <w:rPr>
          <w:color w:val="000080"/>
        </w:rPr>
        <w:t>OK, good one. I’m here next to mestre Zé. I’m leaving in a bit when he goes. How’re things there Silva?</w:t>
      </w:r>
    </w:p>
    <w:p w:rsidR="002D6F89" w:rsidRPr="007A3417" w:rsidRDefault="002D6F89">
      <w:pPr>
        <w:rPr>
          <w:color w:val="000080"/>
        </w:rPr>
      </w:pPr>
      <w:r>
        <w:t xml:space="preserve">00:05: 41 - Está fraco, está muito fraco. Vamos agora BLA BLABLA. o vento vem noroeste leva-nos em popa. Vamos devagarinho. A gente está sempre ligado por este canal, se for preciso alguma coisa blablabla </w:t>
      </w:r>
      <w:r>
        <w:rPr>
          <w:color w:val="000080"/>
        </w:rPr>
        <w:t>It’s slow, very slow. We’re leaving now, northwest wind’s blowing hard. We’ll go slowly and we can always talk here.</w:t>
      </w:r>
    </w:p>
    <w:p w:rsidR="002D6F89" w:rsidRPr="00387A85" w:rsidRDefault="002D6F89">
      <w:pPr>
        <w:rPr>
          <w:color w:val="000080"/>
        </w:rPr>
      </w:pPr>
      <w:r>
        <w:t xml:space="preserve">00:05:53 - pronto vá, continuação de boa viagem. Até já então. </w:t>
      </w:r>
      <w:r>
        <w:rPr>
          <w:color w:val="000080"/>
        </w:rPr>
        <w:t>All right then, safe journey. See you soon.</w:t>
      </w:r>
    </w:p>
    <w:p w:rsidR="002D6F89" w:rsidRPr="00387A85" w:rsidRDefault="002D6F89">
      <w:pPr>
        <w:rPr>
          <w:color w:val="000080"/>
        </w:rPr>
      </w:pPr>
      <w:r>
        <w:t xml:space="preserve">00:06:17 – Vítor Manuel?... </w:t>
      </w:r>
      <w:r>
        <w:rPr>
          <w:color w:val="000080"/>
        </w:rPr>
        <w:t>Vitor Manuel?...</w:t>
      </w:r>
    </w:p>
    <w:p w:rsidR="002D6F89" w:rsidRPr="00A4033C" w:rsidRDefault="002D6F89">
      <w:pPr>
        <w:rPr>
          <w:color w:val="000080"/>
        </w:rPr>
      </w:pPr>
      <w:r>
        <w:t xml:space="preserve">00:06:25 – Vítor Manuel?... </w:t>
      </w:r>
      <w:r>
        <w:rPr>
          <w:color w:val="000080"/>
        </w:rPr>
        <w:t>Vitor Manuel?...</w:t>
      </w:r>
    </w:p>
    <w:p w:rsidR="002D6F89" w:rsidRPr="005E46A6" w:rsidRDefault="002D6F89">
      <w:pPr>
        <w:rPr>
          <w:color w:val="000080"/>
        </w:rPr>
      </w:pPr>
      <w:r>
        <w:t xml:space="preserve">00:06:37 – Alguém viu o Vítor Manuel?... </w:t>
      </w:r>
      <w:r w:rsidRPr="005E46A6">
        <w:rPr>
          <w:color w:val="000080"/>
        </w:rPr>
        <w:t>Has anyone seen Vítor Manuel?...</w:t>
      </w:r>
    </w:p>
    <w:p w:rsidR="002D6F89" w:rsidRDefault="002D6F89">
      <w:r>
        <w:t xml:space="preserve">00:07:21 – Vai ter com a tua mãe. </w:t>
      </w:r>
      <w:r w:rsidRPr="005E46A6">
        <w:rPr>
          <w:color w:val="000080"/>
        </w:rPr>
        <w:t>Go to your mothe</w:t>
      </w:r>
      <w:r>
        <w:rPr>
          <w:color w:val="000080"/>
        </w:rPr>
        <w:t>r.</w:t>
      </w:r>
    </w:p>
    <w:p w:rsidR="002D6F89" w:rsidRDefault="002D6F89">
      <w:r>
        <w:t xml:space="preserve">00:09:41 – Amanhã já voltas para a escola. </w:t>
      </w:r>
      <w:r w:rsidRPr="0057273B">
        <w:rPr>
          <w:color w:val="000080"/>
        </w:rPr>
        <w:t>Tomorrow you can go back to school.</w:t>
      </w:r>
    </w:p>
    <w:p w:rsidR="002D6F89" w:rsidRDefault="002D6F89">
      <w:r>
        <w:t xml:space="preserve">00:09:50 – Rita! </w:t>
      </w:r>
      <w:r w:rsidRPr="00E00050">
        <w:rPr>
          <w:color w:val="000080"/>
        </w:rPr>
        <w:t>Rita!</w:t>
      </w:r>
    </w:p>
    <w:p w:rsidR="002D6F89" w:rsidRPr="0057273B" w:rsidRDefault="002D6F89">
      <w:pPr>
        <w:rPr>
          <w:color w:val="000080"/>
        </w:rPr>
      </w:pPr>
      <w:r>
        <w:t xml:space="preserve">00:09:54 – Rita, vamos para casa. Anda. </w:t>
      </w:r>
      <w:r w:rsidRPr="0057273B">
        <w:rPr>
          <w:color w:val="000080"/>
        </w:rPr>
        <w:t>Rita, let’</w:t>
      </w:r>
      <w:r>
        <w:rPr>
          <w:color w:val="000080"/>
        </w:rPr>
        <w:t>s go home. Come on</w:t>
      </w:r>
      <w:r w:rsidRPr="0057273B">
        <w:rPr>
          <w:color w:val="000080"/>
        </w:rPr>
        <w:t>.</w:t>
      </w:r>
      <w:r>
        <w:t xml:space="preserve"> </w:t>
      </w:r>
    </w:p>
    <w:p w:rsidR="002D6F89" w:rsidRDefault="002D6F89">
      <w:r>
        <w:t xml:space="preserve">00:09:57 – Vamos para casa Rita! Vamos para casa que aqui está frio. Estás a ouvir Rita?  </w:t>
      </w:r>
      <w:r w:rsidRPr="00E00050">
        <w:rPr>
          <w:color w:val="000080"/>
        </w:rPr>
        <w:t>Come on Rita! Let’s go home, it’</w:t>
      </w:r>
      <w:r>
        <w:rPr>
          <w:color w:val="000080"/>
        </w:rPr>
        <w:t>s cold out. You hear me</w:t>
      </w:r>
      <w:r w:rsidRPr="00E00050">
        <w:rPr>
          <w:color w:val="000080"/>
        </w:rPr>
        <w:t>?</w:t>
      </w:r>
    </w:p>
    <w:p w:rsidR="002D6F89" w:rsidRDefault="002D6F89"/>
    <w:p w:rsidR="002D6F89" w:rsidRDefault="002D6F89"/>
    <w:p w:rsidR="002D6F89" w:rsidRDefault="002D6F89">
      <w:r>
        <w:t>Cast</w:t>
      </w:r>
    </w:p>
    <w:p w:rsidR="002D6F89" w:rsidRDefault="002D6F89">
      <w:r>
        <w:t>Rita</w:t>
      </w:r>
    </w:p>
    <w:p w:rsidR="002D6F89" w:rsidRDefault="002D6F89">
      <w:r>
        <w:t>Mother</w:t>
      </w:r>
    </w:p>
    <w:p w:rsidR="002D6F89" w:rsidRDefault="002D6F89">
      <w:r>
        <w:t>Grandmother</w:t>
      </w:r>
    </w:p>
    <w:p w:rsidR="002D6F89" w:rsidRDefault="002D6F89">
      <w:r>
        <w:t>Fisherman</w:t>
      </w:r>
    </w:p>
    <w:p w:rsidR="002D6F89" w:rsidRDefault="002D6F89">
      <w:r>
        <w:t>Film by</w:t>
      </w:r>
    </w:p>
    <w:p w:rsidR="002D6F89" w:rsidRDefault="002D6F89">
      <w:r>
        <w:t>Produced by</w:t>
      </w:r>
    </w:p>
    <w:p w:rsidR="002D6F89" w:rsidRDefault="002D6F89">
      <w:r>
        <w:t>Photography</w:t>
      </w:r>
    </w:p>
    <w:p w:rsidR="002D6F89" w:rsidRDefault="002D6F89">
      <w:r>
        <w:t>Art Direction</w:t>
      </w:r>
    </w:p>
    <w:p w:rsidR="002D6F89" w:rsidRDefault="002D6F89">
      <w:r>
        <w:t>Costume Designer</w:t>
      </w:r>
    </w:p>
    <w:p w:rsidR="002D6F89" w:rsidRDefault="002D6F89">
      <w:r>
        <w:t>Sound</w:t>
      </w:r>
    </w:p>
    <w:p w:rsidR="002D6F89" w:rsidRDefault="002D6F89">
      <w:r>
        <w:t>Editing</w:t>
      </w:r>
    </w:p>
    <w:p w:rsidR="002D6F89" w:rsidRDefault="002D6F89">
      <w:r>
        <w:t>Executive Production</w:t>
      </w:r>
    </w:p>
    <w:p w:rsidR="002D6F89" w:rsidRDefault="002D6F89">
      <w:r>
        <w:t>Director of Production</w:t>
      </w:r>
    </w:p>
    <w:p w:rsidR="002D6F89" w:rsidRDefault="002D6F89">
      <w:r>
        <w:t>Screenplay</w:t>
      </w:r>
    </w:p>
    <w:p w:rsidR="002D6F89" w:rsidRDefault="002D6F89">
      <w:r>
        <w:t>Script</w:t>
      </w:r>
    </w:p>
    <w:p w:rsidR="002D6F89" w:rsidRDefault="002D6F89">
      <w:r>
        <w:t>Film Director</w:t>
      </w:r>
    </w:p>
    <w:p w:rsidR="002D6F89" w:rsidRDefault="002D6F89">
      <w:r>
        <w:t>Art Director</w:t>
      </w:r>
    </w:p>
    <w:p w:rsidR="002D6F89" w:rsidRDefault="002D6F89">
      <w:r>
        <w:t>Assistente de Realização</w:t>
      </w:r>
    </w:p>
    <w:p w:rsidR="002D6F89" w:rsidRDefault="002D6F89">
      <w:r>
        <w:t>Hairdresser and Make-up Artist</w:t>
      </w:r>
    </w:p>
    <w:p w:rsidR="002D6F89" w:rsidRDefault="002D6F89">
      <w:r>
        <w:t>Production Manager</w:t>
      </w:r>
    </w:p>
    <w:p w:rsidR="002D6F89" w:rsidRDefault="002D6F89">
      <w:r>
        <w:t>Production Assistant</w:t>
      </w:r>
    </w:p>
    <w:p w:rsidR="002D6F89" w:rsidRDefault="002D6F89">
      <w:r>
        <w:t>1º Assistant Cameraman</w:t>
      </w:r>
    </w:p>
    <w:p w:rsidR="002D6F89" w:rsidRDefault="002D6F89">
      <w:r>
        <w:t>2º Assistant Cameraman</w:t>
      </w:r>
    </w:p>
    <w:p w:rsidR="002D6F89" w:rsidRDefault="002D6F89">
      <w:r>
        <w:t>Sound</w:t>
      </w:r>
    </w:p>
    <w:p w:rsidR="002D6F89" w:rsidRDefault="002D6F89">
      <w:r>
        <w:t>Audio editing</w:t>
      </w:r>
    </w:p>
    <w:p w:rsidR="002D6F89" w:rsidRDefault="002D6F89">
      <w:r>
        <w:t>Music/Soundtrack</w:t>
      </w:r>
    </w:p>
    <w:p w:rsidR="002D6F89" w:rsidRDefault="002D6F89">
      <w:r>
        <w:t xml:space="preserve">Gaffer/Chief Electrician </w:t>
      </w:r>
    </w:p>
    <w:p w:rsidR="002D6F89" w:rsidRDefault="002D6F89">
      <w:r>
        <w:t>Assistant Electricians</w:t>
      </w:r>
    </w:p>
    <w:p w:rsidR="002D6F89" w:rsidRDefault="002D6F89">
      <w:r>
        <w:t xml:space="preserve">Equipment </w:t>
      </w:r>
    </w:p>
    <w:p w:rsidR="002D6F89" w:rsidRDefault="002D6F89">
      <w:r>
        <w:t>Post Production</w:t>
      </w:r>
    </w:p>
    <w:p w:rsidR="002D6F89" w:rsidRDefault="002D6F89">
      <w:r>
        <w:t>Sound</w:t>
      </w:r>
    </w:p>
    <w:p w:rsidR="002D6F89" w:rsidRDefault="002D6F89">
      <w:r>
        <w:t>Thanks to</w:t>
      </w:r>
    </w:p>
    <w:sectPr w:rsidR="002D6F89" w:rsidSect="00170247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247"/>
    <w:rsid w:val="00064A12"/>
    <w:rsid w:val="00170247"/>
    <w:rsid w:val="0021178B"/>
    <w:rsid w:val="0022586C"/>
    <w:rsid w:val="002467D5"/>
    <w:rsid w:val="002548B1"/>
    <w:rsid w:val="00270741"/>
    <w:rsid w:val="002D6F89"/>
    <w:rsid w:val="003016F8"/>
    <w:rsid w:val="00341042"/>
    <w:rsid w:val="00387A85"/>
    <w:rsid w:val="003B17CF"/>
    <w:rsid w:val="004B0D39"/>
    <w:rsid w:val="00501858"/>
    <w:rsid w:val="00567630"/>
    <w:rsid w:val="0057273B"/>
    <w:rsid w:val="005B4E3E"/>
    <w:rsid w:val="005E46A6"/>
    <w:rsid w:val="0071614B"/>
    <w:rsid w:val="007A3417"/>
    <w:rsid w:val="007D5B78"/>
    <w:rsid w:val="007E180F"/>
    <w:rsid w:val="008758A0"/>
    <w:rsid w:val="009235BD"/>
    <w:rsid w:val="009B1ABC"/>
    <w:rsid w:val="00A03BCB"/>
    <w:rsid w:val="00A4033C"/>
    <w:rsid w:val="00A84D35"/>
    <w:rsid w:val="00BB1E38"/>
    <w:rsid w:val="00CE0E2E"/>
    <w:rsid w:val="00CE36C3"/>
    <w:rsid w:val="00D05224"/>
    <w:rsid w:val="00E00050"/>
    <w:rsid w:val="00EC52DE"/>
    <w:rsid w:val="00F46007"/>
    <w:rsid w:val="00F857FB"/>
    <w:rsid w:val="00FE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cs="Cambria"/>
      <w:sz w:val="24"/>
      <w:szCs w:val="24"/>
      <w:lang w:val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3</Pages>
  <Words>351</Words>
  <Characters>2001</Characters>
  <Application>Microsoft Office Outlook</Application>
  <DocSecurity>0</DocSecurity>
  <Lines>0</Lines>
  <Paragraphs>0</Paragraphs>
  <ScaleCrop>false</ScaleCrop>
  <Company>Persona Non Grata Pictures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26</cp:revision>
  <dcterms:created xsi:type="dcterms:W3CDTF">2012-03-30T09:58:00Z</dcterms:created>
  <dcterms:modified xsi:type="dcterms:W3CDTF">2012-05-30T23:31:00Z</dcterms:modified>
</cp:coreProperties>
</file>